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F2D" w:rsidRPr="001E4070" w:rsidRDefault="00D44F2D" w:rsidP="00D44F2D">
      <w:pPr>
        <w:contextualSpacing/>
        <w:rPr>
          <w:bCs/>
          <w:sz w:val="28"/>
          <w:szCs w:val="28"/>
        </w:rPr>
      </w:pP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907B33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7B33">
        <w:rPr>
          <w:b/>
          <w:bCs/>
          <w:sz w:val="28"/>
          <w:szCs w:val="28"/>
        </w:rPr>
        <w:t>П О С Т А Н О В Л Е Н И Е</w:t>
      </w:r>
    </w:p>
    <w:p w:rsidR="00D873C2" w:rsidRPr="00B66AC5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</w:p>
    <w:p w:rsidR="00D873C2" w:rsidRPr="00B66AC5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70FA" w:rsidRDefault="00907B33" w:rsidP="00D20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1880252865" w:edGrp="everyone"/>
      <w:r w:rsidRPr="00907B33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</w:t>
      </w:r>
      <w:proofErr w:type="gramStart"/>
      <w:r w:rsidRPr="00907B33">
        <w:rPr>
          <w:b/>
          <w:sz w:val="28"/>
          <w:szCs w:val="28"/>
        </w:rPr>
        <w:t>обязательств  по</w:t>
      </w:r>
      <w:proofErr w:type="gramEnd"/>
      <w:r w:rsidRPr="00907B33">
        <w:rPr>
          <w:b/>
          <w:sz w:val="28"/>
          <w:szCs w:val="28"/>
        </w:rPr>
        <w:t xml:space="preserve"> строительству, реконструкции и (или) модернизации объектов теплоснабжения на территории городского поселения Тайтурского муниципального образования на 2022 год</w:t>
      </w:r>
    </w:p>
    <w:permEnd w:id="1880252865"/>
    <w:p w:rsidR="004A70FA" w:rsidRDefault="004A70FA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B33" w:rsidRPr="00907B33" w:rsidRDefault="00907B33" w:rsidP="00907B3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permStart w:id="1652308464" w:edGrp="everyone"/>
      <w:r w:rsidRPr="00907B33">
        <w:rPr>
          <w:sz w:val="28"/>
          <w:szCs w:val="28"/>
          <w:lang w:bidi="ru-RU"/>
        </w:rPr>
        <w:t>В соответствии со статьей 23.14 Федерального закона от 27.07.2010</w:t>
      </w:r>
    </w:p>
    <w:p w:rsidR="00907B33" w:rsidRPr="00907B33" w:rsidRDefault="00907B33" w:rsidP="00907B3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907B33">
        <w:rPr>
          <w:sz w:val="28"/>
          <w:szCs w:val="28"/>
          <w:lang w:bidi="ru-RU"/>
        </w:rPr>
        <w:t>№ 190-ФЗ «О теплоснабжении», Федеральным законом от 06.10.2003                       № 131-ФЗ «Об общих принципах организации местного самоуправления                  в Российской Федерации», Федеральным законом от 31.07.2020 № 248-ФЗ                   «О государственном контроле (надзоре) и муниципальном контроле                          в Российской Федерации», постановлением Правительства Российской Федерации от 25.06.2021 № 990 «Об утверждении Правил разработки                        и утверждения контрольными (надзорными) органами программы профилактики рисков причинения вреда (ущерба) охраняемым законом ценностям»,  статьями 16, 31, 47 Устава Тайтурского городского поселения Усольского муниципального района Иркутской области, в целях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Тайтурского городского поселения Усольского муниципального района Иркутской области:</w:t>
      </w:r>
    </w:p>
    <w:p w:rsidR="00907B33" w:rsidRPr="00907B33" w:rsidRDefault="00907B33" w:rsidP="00907B3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907B33">
        <w:rPr>
          <w:sz w:val="28"/>
          <w:szCs w:val="28"/>
          <w:lang w:bidi="ru-RU"/>
        </w:rPr>
        <w:t>П О С Т А Н О В Л Я Е Т:</w:t>
      </w:r>
    </w:p>
    <w:p w:rsidR="00907B33" w:rsidRPr="00907B33" w:rsidRDefault="00907B33" w:rsidP="00907B33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907B33">
        <w:rPr>
          <w:sz w:val="28"/>
          <w:szCs w:val="28"/>
          <w:lang w:bidi="ru-RU"/>
        </w:rPr>
        <w:tab/>
      </w:r>
    </w:p>
    <w:p w:rsidR="00153758" w:rsidRPr="00153758" w:rsidRDefault="00907B33" w:rsidP="000F53DD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907B33">
        <w:rPr>
          <w:sz w:val="28"/>
          <w:szCs w:val="28"/>
          <w:lang w:bidi="ru-RU"/>
        </w:rPr>
        <w:t>1.</w:t>
      </w:r>
      <w:r w:rsidRPr="00907B33">
        <w:rPr>
          <w:sz w:val="28"/>
          <w:szCs w:val="28"/>
          <w:lang w:bidi="ru-RU"/>
        </w:rPr>
        <w:tab/>
        <w:t xml:space="preserve">Утвердить программу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0F53DD" w:rsidRPr="000F53DD">
        <w:rPr>
          <w:sz w:val="28"/>
          <w:szCs w:val="28"/>
          <w:lang w:bidi="ru-RU"/>
        </w:rPr>
        <w:lastRenderedPageBreak/>
        <w:t>на территории Тайтурского городского поселения Усольского муниципального района Ирк</w:t>
      </w:r>
      <w:r w:rsidR="000F53DD">
        <w:rPr>
          <w:sz w:val="28"/>
          <w:szCs w:val="28"/>
          <w:lang w:bidi="ru-RU"/>
        </w:rPr>
        <w:t>утской области</w:t>
      </w:r>
      <w:r w:rsidR="00153758" w:rsidRPr="00153758">
        <w:rPr>
          <w:sz w:val="28"/>
          <w:szCs w:val="28"/>
          <w:lang w:bidi="ru-RU"/>
        </w:rPr>
        <w:t xml:space="preserve"> (прилагается).</w:t>
      </w: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>2.Опубликовать настоящее постановление в газете «Информационный бюллетень Тайтурского муниципального образования» и разместить на официальном сайте http://taiturka.irkmo.ru/ Тайтурского муниципального образования в информационно-телекоммуникационной сети «Интернет».</w:t>
      </w: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>3. Настоящее постановление вступает в силу после дня официального опубликования.</w:t>
      </w: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>4. Контроль по исполнению настоящего постановления оставляю за собой.</w:t>
      </w: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</w:p>
    <w:p w:rsidR="00153758" w:rsidRPr="00153758" w:rsidRDefault="00153758" w:rsidP="00153758">
      <w:pPr>
        <w:tabs>
          <w:tab w:val="num" w:pos="0"/>
        </w:tabs>
        <w:ind w:firstLine="709"/>
        <w:jc w:val="both"/>
        <w:rPr>
          <w:sz w:val="28"/>
          <w:szCs w:val="28"/>
          <w:lang w:bidi="ru-RU"/>
        </w:rPr>
      </w:pPr>
    </w:p>
    <w:p w:rsidR="00153758" w:rsidRPr="00153758" w:rsidRDefault="00153758" w:rsidP="0015375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Глава Тайтурского городского поселения </w:t>
      </w:r>
    </w:p>
    <w:p w:rsidR="00153758" w:rsidRPr="00153758" w:rsidRDefault="00153758" w:rsidP="0015375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Усольского муниципального района </w:t>
      </w:r>
    </w:p>
    <w:p w:rsidR="00153758" w:rsidRPr="00153758" w:rsidRDefault="00153758" w:rsidP="00153758">
      <w:pPr>
        <w:tabs>
          <w:tab w:val="num" w:pos="0"/>
        </w:tabs>
        <w:ind w:hanging="142"/>
        <w:jc w:val="both"/>
        <w:rPr>
          <w:sz w:val="28"/>
          <w:szCs w:val="28"/>
          <w:lang w:bidi="ru-RU"/>
        </w:rPr>
      </w:pPr>
      <w:r w:rsidRPr="00153758">
        <w:rPr>
          <w:sz w:val="28"/>
          <w:szCs w:val="28"/>
          <w:lang w:bidi="ru-RU"/>
        </w:rPr>
        <w:t xml:space="preserve">Иркутской области                                                                                             </w:t>
      </w:r>
      <w:proofErr w:type="spellStart"/>
      <w:r w:rsidRPr="00153758">
        <w:rPr>
          <w:sz w:val="28"/>
          <w:szCs w:val="28"/>
          <w:lang w:bidi="ru-RU"/>
        </w:rPr>
        <w:t>С.В.Буяков</w:t>
      </w:r>
      <w:proofErr w:type="spellEnd"/>
    </w:p>
    <w:permEnd w:id="1652308464"/>
    <w:p w:rsidR="00D7404F" w:rsidRDefault="00D7404F" w:rsidP="00153758">
      <w:pPr>
        <w:tabs>
          <w:tab w:val="num" w:pos="0"/>
        </w:tabs>
        <w:ind w:hanging="142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3758" w:rsidRDefault="0015375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3758" w:rsidRDefault="0015375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09"/>
        <w:gridCol w:w="4745"/>
      </w:tblGrid>
      <w:tr w:rsidR="00153758" w:rsidRPr="00153758" w:rsidTr="00A251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758" w:rsidRPr="00153758" w:rsidRDefault="00153758" w:rsidP="00153758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53758" w:rsidRPr="00153758" w:rsidRDefault="00153758" w:rsidP="00153758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УТВЕРЖДЕНО</w:t>
            </w:r>
          </w:p>
          <w:p w:rsidR="00153758" w:rsidRPr="00153758" w:rsidRDefault="00153758" w:rsidP="00153758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Постановлением администрации Тайтурского городского поселения Усольского муниципального района Иркутской области от   _____________№________</w:t>
            </w:r>
          </w:p>
          <w:p w:rsidR="00153758" w:rsidRPr="00153758" w:rsidRDefault="00153758" w:rsidP="00153758">
            <w:pPr>
              <w:rPr>
                <w:sz w:val="28"/>
                <w:szCs w:val="28"/>
              </w:rPr>
            </w:pPr>
          </w:p>
        </w:tc>
      </w:tr>
    </w:tbl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758">
        <w:rPr>
          <w:b/>
          <w:bCs/>
          <w:sz w:val="28"/>
          <w:szCs w:val="28"/>
        </w:rPr>
        <w:t>ПРОГРАММА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758">
        <w:rPr>
          <w:b/>
          <w:bCs/>
          <w:sz w:val="28"/>
          <w:szCs w:val="28"/>
        </w:rPr>
        <w:t xml:space="preserve">профилактики </w:t>
      </w:r>
      <w:r w:rsidRPr="00153758">
        <w:rPr>
          <w:b/>
          <w:sz w:val="28"/>
          <w:szCs w:val="28"/>
        </w:rPr>
        <w:t>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Тайтурского муниципального образования</w:t>
      </w:r>
    </w:p>
    <w:p w:rsid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Тайтурского муниципального образования </w:t>
      </w:r>
      <w:r w:rsidRPr="00153758">
        <w:rPr>
          <w:bCs/>
          <w:sz w:val="28"/>
          <w:szCs w:val="28"/>
        </w:rPr>
        <w:t>на 2022 год</w:t>
      </w:r>
      <w:r w:rsidRPr="00153758">
        <w:rPr>
          <w:sz w:val="28"/>
          <w:szCs w:val="28"/>
        </w:rPr>
        <w:t xml:space="preserve">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Тайтурского муниципального образования. 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758">
        <w:rPr>
          <w:b/>
          <w:bCs/>
          <w:sz w:val="28"/>
          <w:szCs w:val="28"/>
          <w:lang w:val="en-US"/>
        </w:rPr>
        <w:t>I</w:t>
      </w:r>
      <w:r w:rsidRPr="00153758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1. 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«Об утверждении Положения о муниципальном контроле за исполнением единой теплоснабжающей</w:t>
      </w:r>
      <w:r>
        <w:rPr>
          <w:sz w:val="28"/>
          <w:szCs w:val="28"/>
        </w:rPr>
        <w:t xml:space="preserve"> </w:t>
      </w:r>
      <w:r w:rsidRPr="00153758">
        <w:rPr>
          <w:sz w:val="28"/>
          <w:szCs w:val="28"/>
        </w:rPr>
        <w:t xml:space="preserve">организацией обязательств по строительству, реконструкции и (или) модернизации объектов теплоснабжения на территории городского поселения </w:t>
      </w:r>
      <w:r w:rsidRPr="00153758">
        <w:rPr>
          <w:sz w:val="28"/>
          <w:szCs w:val="28"/>
        </w:rPr>
        <w:lastRenderedPageBreak/>
        <w:t>Тайтурского муниципального образования»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городском поселении Тайтурского муниципального образования,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Объектами муниципального контроля являются объекты теплоснабжения.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758">
        <w:rPr>
          <w:b/>
          <w:bCs/>
          <w:sz w:val="28"/>
          <w:szCs w:val="28"/>
          <w:lang w:val="en-US"/>
        </w:rPr>
        <w:t>II</w:t>
      </w:r>
      <w:r w:rsidRPr="00153758"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53758">
        <w:rPr>
          <w:bCs/>
          <w:sz w:val="28"/>
          <w:szCs w:val="28"/>
        </w:rPr>
        <w:t>1. Целями реализации Программы являются: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5375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53758">
        <w:rPr>
          <w:bCs/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 xml:space="preserve">- повышение уровня правовой грамотности контролируемых лиц, в том числе </w:t>
      </w:r>
      <w:r w:rsidRPr="00153758">
        <w:rPr>
          <w:sz w:val="28"/>
          <w:szCs w:val="28"/>
        </w:rPr>
        <w:lastRenderedPageBreak/>
        <w:t>путем обеспечения доступности информации об обязательных требованиях и необходимых мерах по их исполнению.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758">
        <w:rPr>
          <w:b/>
          <w:bCs/>
          <w:sz w:val="28"/>
          <w:szCs w:val="28"/>
          <w:lang w:val="en-US"/>
        </w:rPr>
        <w:t>III</w:t>
      </w:r>
      <w:r w:rsidRPr="00153758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 xml:space="preserve">1. 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Тайтурского муниципального образования, проводятся следующие профилактические мероприятия: 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а) информирование;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>б) консультирование;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 xml:space="preserve">2. Перечень профилактических мероприятий с указанием </w:t>
      </w:r>
      <w:proofErr w:type="gramStart"/>
      <w:r w:rsidRPr="00153758">
        <w:rPr>
          <w:sz w:val="28"/>
          <w:szCs w:val="28"/>
        </w:rPr>
        <w:t>сроков  (</w:t>
      </w:r>
      <w:proofErr w:type="gramEnd"/>
      <w:r w:rsidRPr="00153758">
        <w:rPr>
          <w:sz w:val="28"/>
          <w:szCs w:val="28"/>
        </w:rPr>
        <w:t>периодичности) их проведения, ответственных за их осуществление указаны в Приложении к Программе.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758">
        <w:rPr>
          <w:b/>
          <w:bCs/>
          <w:sz w:val="28"/>
          <w:szCs w:val="28"/>
          <w:lang w:val="en-US"/>
        </w:rPr>
        <w:t>IV</w:t>
      </w:r>
      <w:r w:rsidRPr="00153758">
        <w:rPr>
          <w:b/>
          <w:bCs/>
          <w:sz w:val="28"/>
          <w:szCs w:val="28"/>
        </w:rPr>
        <w:t>. Показатели результативности и эффективности Программы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153758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153758">
        <w:rPr>
          <w:iCs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</w:t>
      </w:r>
      <w:proofErr w:type="gramStart"/>
      <w:r w:rsidRPr="00153758">
        <w:rPr>
          <w:iCs/>
          <w:sz w:val="28"/>
          <w:szCs w:val="28"/>
        </w:rPr>
        <w:t>надзорных)  мероприятий</w:t>
      </w:r>
      <w:proofErr w:type="gramEnd"/>
      <w:r w:rsidRPr="00153758">
        <w:rPr>
          <w:iCs/>
          <w:sz w:val="28"/>
          <w:szCs w:val="28"/>
        </w:rPr>
        <w:t>, осуществленных в отношении контролируемых лиц.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153758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153758">
        <w:rPr>
          <w:iCs/>
          <w:sz w:val="28"/>
          <w:szCs w:val="28"/>
        </w:rPr>
        <w:t>б) доля профилактических мероприятий в объеме контрольных мероприятий;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153758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городского поселения Тайтурского муниципального образования в состав доклада о виде муниципального контроля в соответствии со ст. 30 Федерального закона от 31.07.2020 № 248-ФЗ «О государственном контроле (надзоре) и муниципальном контроле в Российской Федерации». </w:t>
      </w:r>
    </w:p>
    <w:tbl>
      <w:tblPr>
        <w:tblStyle w:val="a4"/>
        <w:tblW w:w="9570" w:type="dxa"/>
        <w:tblInd w:w="284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153758" w:rsidRPr="00153758" w:rsidTr="00A2511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  <w:p w:rsid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  <w:p w:rsid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  <w:p w:rsid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  <w:p w:rsid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153758">
              <w:rPr>
                <w:sz w:val="28"/>
                <w:szCs w:val="28"/>
                <w:lang w:bidi="ru-RU"/>
              </w:rPr>
              <w:lastRenderedPageBreak/>
              <w:t xml:space="preserve">Приложение </w:t>
            </w: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153758">
              <w:rPr>
                <w:sz w:val="28"/>
                <w:szCs w:val="28"/>
                <w:lang w:bidi="ru-RU"/>
              </w:rPr>
              <w:t xml:space="preserve">к </w:t>
            </w:r>
            <w:proofErr w:type="gramStart"/>
            <w:r w:rsidRPr="00153758">
              <w:rPr>
                <w:sz w:val="28"/>
                <w:szCs w:val="28"/>
                <w:lang w:bidi="ru-RU"/>
              </w:rPr>
              <w:t xml:space="preserve">Программе  </w:t>
            </w:r>
            <w:r w:rsidRPr="00153758">
              <w:rPr>
                <w:bCs/>
                <w:sz w:val="28"/>
                <w:szCs w:val="28"/>
                <w:lang w:bidi="ru-RU"/>
              </w:rPr>
              <w:t>профилактики</w:t>
            </w:r>
            <w:proofErr w:type="gramEnd"/>
            <w:r w:rsidRPr="00153758">
              <w:rPr>
                <w:bCs/>
                <w:sz w:val="28"/>
                <w:szCs w:val="28"/>
                <w:lang w:bidi="ru-RU"/>
              </w:rPr>
              <w:t xml:space="preserve"> рисков</w:t>
            </w:r>
            <w:r w:rsidRPr="00153758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153758">
              <w:rPr>
                <w:sz w:val="28"/>
                <w:szCs w:val="28"/>
                <w:lang w:bidi="ru-RU"/>
              </w:rPr>
              <w:t xml:space="preserve">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Тайтурского городского поселения Усольского муниципального района Иркутской области от </w:t>
            </w: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153758">
              <w:rPr>
                <w:sz w:val="28"/>
                <w:szCs w:val="28"/>
                <w:lang w:bidi="ru-RU"/>
              </w:rPr>
              <w:t xml:space="preserve">  _____________№________</w:t>
            </w:r>
            <w:proofErr w:type="gramStart"/>
            <w:r w:rsidRPr="00153758">
              <w:rPr>
                <w:sz w:val="28"/>
                <w:szCs w:val="28"/>
                <w:lang w:bidi="ru-RU"/>
              </w:rPr>
              <w:t>на  2022</w:t>
            </w:r>
            <w:proofErr w:type="gramEnd"/>
            <w:r w:rsidRPr="00153758">
              <w:rPr>
                <w:sz w:val="28"/>
                <w:szCs w:val="28"/>
                <w:lang w:bidi="ru-RU"/>
              </w:rPr>
              <w:t xml:space="preserve"> год</w:t>
            </w: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</w:p>
        </w:tc>
      </w:tr>
    </w:tbl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lastRenderedPageBreak/>
        <w:t xml:space="preserve">Перечень профилактических мероприятий </w:t>
      </w:r>
    </w:p>
    <w:tbl>
      <w:tblPr>
        <w:tblStyle w:val="a4"/>
        <w:tblpPr w:leftFromText="180" w:rightFromText="180" w:vertAnchor="text" w:horzAnchor="margin" w:tblpXSpec="center" w:tblpY="49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828"/>
        <w:gridCol w:w="2410"/>
        <w:gridCol w:w="2692"/>
      </w:tblGrid>
      <w:tr w:rsidR="00153758" w:rsidRPr="00153758" w:rsidTr="00A2511E">
        <w:tc>
          <w:tcPr>
            <w:tcW w:w="534" w:type="dxa"/>
          </w:tcPr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828" w:type="dxa"/>
          </w:tcPr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 xml:space="preserve">Наименование формы мероприятия </w:t>
            </w:r>
          </w:p>
        </w:tc>
        <w:tc>
          <w:tcPr>
            <w:tcW w:w="2410" w:type="dxa"/>
          </w:tcPr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692" w:type="dxa"/>
          </w:tcPr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53758" w:rsidRPr="00153758" w:rsidTr="00A2511E">
        <w:tc>
          <w:tcPr>
            <w:tcW w:w="9464" w:type="dxa"/>
            <w:gridSpan w:val="4"/>
          </w:tcPr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1. Информирование</w:t>
            </w:r>
          </w:p>
        </w:tc>
      </w:tr>
      <w:tr w:rsidR="00153758" w:rsidRPr="00153758" w:rsidTr="00A2511E">
        <w:tc>
          <w:tcPr>
            <w:tcW w:w="534" w:type="dxa"/>
          </w:tcPr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1.1.</w:t>
            </w:r>
          </w:p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53758" w:rsidRPr="00153758" w:rsidRDefault="00153758" w:rsidP="00153758">
            <w:pPr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153758">
              <w:rPr>
                <w:sz w:val="28"/>
                <w:szCs w:val="28"/>
                <w:lang w:bidi="ru-RU"/>
              </w:rPr>
              <w:t>Осуществление информирования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телекоммуникационной сети «Интернет» и в иных формах.</w:t>
            </w:r>
          </w:p>
          <w:p w:rsidR="00153758" w:rsidRPr="00153758" w:rsidRDefault="00153758" w:rsidP="00153758">
            <w:pPr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153758">
              <w:rPr>
                <w:sz w:val="28"/>
                <w:szCs w:val="28"/>
                <w:lang w:bidi="ru-RU"/>
              </w:rPr>
              <w:t>Размещение и поддержание в актуальном состоянии на официальном сайте Администрации в информационно-</w:t>
            </w:r>
            <w:r w:rsidRPr="00153758">
              <w:rPr>
                <w:sz w:val="28"/>
                <w:szCs w:val="28"/>
                <w:lang w:bidi="ru-RU"/>
              </w:rPr>
              <w:lastRenderedPageBreak/>
              <w:t xml:space="preserve">телекоммуникационной сети «Интернет» и </w:t>
            </w:r>
          </w:p>
          <w:p w:rsidR="00153758" w:rsidRPr="00153758" w:rsidRDefault="00153758" w:rsidP="00153758">
            <w:pPr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153758">
              <w:rPr>
                <w:sz w:val="28"/>
                <w:szCs w:val="28"/>
                <w:lang w:bidi="ru-RU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10" w:type="dxa"/>
          </w:tcPr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  <w:lang w:bidi="ru-RU"/>
              </w:rPr>
              <w:lastRenderedPageBreak/>
              <w:t>В течение года</w:t>
            </w: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3758" w:rsidRPr="00153758" w:rsidTr="00A2511E">
        <w:tc>
          <w:tcPr>
            <w:tcW w:w="9464" w:type="dxa"/>
            <w:gridSpan w:val="4"/>
          </w:tcPr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lastRenderedPageBreak/>
              <w:t>3. Консультирование</w:t>
            </w:r>
          </w:p>
        </w:tc>
      </w:tr>
      <w:tr w:rsidR="00153758" w:rsidRPr="00153758" w:rsidTr="00A2511E">
        <w:tc>
          <w:tcPr>
            <w:tcW w:w="534" w:type="dxa"/>
          </w:tcPr>
          <w:p w:rsidR="00153758" w:rsidRPr="00153758" w:rsidRDefault="00153758" w:rsidP="00153758">
            <w:pPr>
              <w:widowControl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3.1.</w:t>
            </w:r>
          </w:p>
        </w:tc>
        <w:tc>
          <w:tcPr>
            <w:tcW w:w="3828" w:type="dxa"/>
          </w:tcPr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</w:t>
            </w:r>
            <w:proofErr w:type="gramStart"/>
            <w:r w:rsidRPr="00153758">
              <w:rPr>
                <w:sz w:val="28"/>
                <w:szCs w:val="28"/>
              </w:rPr>
              <w:t>контроля  за</w:t>
            </w:r>
            <w:proofErr w:type="gramEnd"/>
            <w:r w:rsidRPr="00153758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теплоснабжения:</w:t>
            </w:r>
          </w:p>
          <w:p w:rsidR="00153758" w:rsidRPr="00153758" w:rsidRDefault="00153758" w:rsidP="00153758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 xml:space="preserve">2) порядок осуществления контрольных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      </w:r>
            <w:bookmarkStart w:id="0" w:name="_GoBack"/>
            <w:bookmarkEnd w:id="0"/>
            <w:r w:rsidR="000F53DD" w:rsidRPr="00153758">
              <w:rPr>
                <w:sz w:val="28"/>
                <w:szCs w:val="28"/>
              </w:rPr>
              <w:t xml:space="preserve">территории </w:t>
            </w:r>
            <w:r w:rsidR="000F53DD" w:rsidRPr="00153758">
              <w:rPr>
                <w:sz w:val="28"/>
                <w:szCs w:val="28"/>
                <w:lang w:bidi="ru-RU"/>
              </w:rPr>
              <w:t>Тайтурского</w:t>
            </w:r>
            <w:r w:rsidRPr="00153758">
              <w:rPr>
                <w:sz w:val="28"/>
                <w:szCs w:val="28"/>
              </w:rPr>
              <w:t xml:space="preserve"> городского поселения Усольского муниципального района Иркутской области</w:t>
            </w:r>
          </w:p>
          <w:p w:rsidR="00153758" w:rsidRPr="00153758" w:rsidRDefault="00153758" w:rsidP="00153758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153758" w:rsidRPr="00153758" w:rsidRDefault="00153758" w:rsidP="00153758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 xml:space="preserve">4) получение информации о нормативных правовых актах </w:t>
            </w:r>
            <w:r w:rsidRPr="00153758">
              <w:rPr>
                <w:sz w:val="28"/>
                <w:szCs w:val="28"/>
              </w:rPr>
              <w:lastRenderedPageBreak/>
              <w:t>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153758" w:rsidRPr="00153758" w:rsidRDefault="00153758" w:rsidP="00153758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153758" w:rsidRPr="00153758" w:rsidRDefault="00153758" w:rsidP="00153758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153758" w:rsidRPr="00153758" w:rsidRDefault="00153758" w:rsidP="00153758">
            <w:pPr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3) ответ на поставленные вопросы требует дополнительного запроса сведений</w:t>
            </w:r>
          </w:p>
        </w:tc>
        <w:tc>
          <w:tcPr>
            <w:tcW w:w="2410" w:type="dxa"/>
          </w:tcPr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lastRenderedPageBreak/>
              <w:t>По запросу</w:t>
            </w:r>
          </w:p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В форме устных и письменных разъяснений</w:t>
            </w:r>
          </w:p>
        </w:tc>
        <w:tc>
          <w:tcPr>
            <w:tcW w:w="2692" w:type="dxa"/>
          </w:tcPr>
          <w:p w:rsidR="00153758" w:rsidRPr="00153758" w:rsidRDefault="00153758" w:rsidP="001537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758">
              <w:rPr>
                <w:sz w:val="28"/>
                <w:szCs w:val="28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</w:tc>
      </w:tr>
    </w:tbl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3758">
        <w:rPr>
          <w:sz w:val="28"/>
          <w:szCs w:val="28"/>
        </w:rPr>
        <w:lastRenderedPageBreak/>
        <w:t xml:space="preserve"> </w:t>
      </w: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758" w:rsidRPr="00153758" w:rsidRDefault="00153758" w:rsidP="001537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53758" w:rsidRPr="00153758" w:rsidSect="00D44F2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72" w:rsidRDefault="00981372">
      <w:r>
        <w:separator/>
      </w:r>
    </w:p>
  </w:endnote>
  <w:endnote w:type="continuationSeparator" w:id="0">
    <w:p w:rsidR="00981372" w:rsidRDefault="009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72" w:rsidRDefault="00981372">
      <w:r>
        <w:separator/>
      </w:r>
    </w:p>
  </w:footnote>
  <w:footnote w:type="continuationSeparator" w:id="0">
    <w:p w:rsidR="00981372" w:rsidRDefault="0098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DD">
          <w:rPr>
            <w:noProof/>
          </w:rPr>
          <w:t>8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3DD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758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573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B6F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0FA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63D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0F4C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B33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F4A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1372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58BD"/>
    <w:rsid w:val="00D1688B"/>
    <w:rsid w:val="00D16B89"/>
    <w:rsid w:val="00D2029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DE0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5BBC3"/>
  <w15:docId w15:val="{3CE757EE-9C9D-4954-8F9D-C105BAA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12197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2022-01-26T07:38:00Z</cp:lastPrinted>
  <dcterms:created xsi:type="dcterms:W3CDTF">2022-01-28T01:30:00Z</dcterms:created>
  <dcterms:modified xsi:type="dcterms:W3CDTF">2022-01-28T01:55:00Z</dcterms:modified>
</cp:coreProperties>
</file>